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A4" w:rsidRPr="0094533C" w:rsidRDefault="00E90FA4" w:rsidP="007A79C0">
      <w:pPr>
        <w:jc w:val="center"/>
        <w:rPr>
          <w:rFonts w:ascii="Arial" w:hAnsi="Arial" w:cs="Arial"/>
        </w:rPr>
      </w:pPr>
    </w:p>
    <w:p w:rsidR="00E90FA4" w:rsidRDefault="00E90FA4" w:rsidP="007A79C0">
      <w:pPr>
        <w:jc w:val="center"/>
        <w:rPr>
          <w:sz w:val="18"/>
          <w:szCs w:val="18"/>
        </w:rPr>
      </w:pPr>
    </w:p>
    <w:p w:rsidR="00E90FA4" w:rsidRPr="007A79C0" w:rsidRDefault="00E90FA4" w:rsidP="007A79C0">
      <w:pPr>
        <w:jc w:val="center"/>
        <w:rPr>
          <w:sz w:val="18"/>
          <w:szCs w:val="18"/>
        </w:rPr>
      </w:pPr>
    </w:p>
    <w:p w:rsidR="00E90FA4" w:rsidRPr="0094533C" w:rsidRDefault="00E90FA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E90FA4" w:rsidRPr="001713B2" w:rsidRDefault="00E90FA4" w:rsidP="007A79C0">
      <w:pPr>
        <w:jc w:val="center"/>
        <w:rPr>
          <w:rFonts w:ascii="Arial" w:hAnsi="Arial" w:cs="Arial"/>
          <w:b/>
        </w:rPr>
      </w:pPr>
    </w:p>
    <w:p w:rsidR="00E90FA4" w:rsidRPr="001713B2" w:rsidRDefault="00E90FA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B7B0F">
        <w:rPr>
          <w:rFonts w:ascii="Arial" w:hAnsi="Arial" w:cs="Arial"/>
          <w:b/>
          <w:noProof/>
        </w:rPr>
        <w:t>00662925</w:t>
      </w:r>
      <w:proofErr w:type="gramEnd"/>
      <w:r>
        <w:rPr>
          <w:rFonts w:ascii="Arial" w:hAnsi="Arial" w:cs="Arial"/>
          <w:b/>
        </w:rPr>
        <w:t xml:space="preserve">  </w:t>
      </w:r>
      <w:r w:rsidRPr="002B7B0F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90FA4" w:rsidRPr="0094533C" w:rsidRDefault="00E90FA4" w:rsidP="0094533C">
      <w:pPr>
        <w:rPr>
          <w:rFonts w:ascii="Arial" w:hAnsi="Arial" w:cs="Arial"/>
          <w:b/>
        </w:rPr>
      </w:pPr>
    </w:p>
    <w:p w:rsidR="00E90FA4" w:rsidRPr="0094533C" w:rsidRDefault="00E90FA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B7B0F">
        <w:rPr>
          <w:rFonts w:ascii="Arial" w:hAnsi="Arial" w:cs="Arial"/>
          <w:b/>
          <w:noProof/>
        </w:rPr>
        <w:t>12</w:t>
      </w:r>
      <w:proofErr w:type="gramEnd"/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E90FA4" w:rsidRPr="0094533C" w:rsidRDefault="00E90FA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294EFB">
        <w:rPr>
          <w:rFonts w:ascii="Arial" w:hAnsi="Arial" w:cs="Arial"/>
          <w:b/>
        </w:rPr>
        <w:t>19</w:t>
      </w:r>
      <w:r w:rsidRPr="002B7B0F">
        <w:rPr>
          <w:rFonts w:ascii="Arial" w:hAnsi="Arial" w:cs="Arial"/>
          <w:b/>
          <w:noProof/>
        </w:rPr>
        <w:t>.12.2018</w:t>
      </w:r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E90FA4" w:rsidRDefault="00E90FA4" w:rsidP="0094533C">
      <w:pPr>
        <w:rPr>
          <w:rFonts w:ascii="Arial" w:hAnsi="Arial" w:cs="Arial"/>
          <w:b/>
        </w:rPr>
      </w:pPr>
      <w:r w:rsidRPr="00E90FA4">
        <w:rPr>
          <w:rFonts w:ascii="Arial" w:hAnsi="Arial" w:cs="Arial"/>
          <w:b/>
        </w:rPr>
        <w:t xml:space="preserve">Text rozpočtového </w:t>
      </w:r>
      <w:proofErr w:type="gramStart"/>
      <w:r w:rsidRPr="00E90FA4">
        <w:rPr>
          <w:rFonts w:ascii="Arial" w:hAnsi="Arial" w:cs="Arial"/>
          <w:b/>
        </w:rPr>
        <w:t>opatření :</w:t>
      </w:r>
      <w:proofErr w:type="gramEnd"/>
    </w:p>
    <w:p w:rsidR="00E90FA4" w:rsidRDefault="00E90FA4" w:rsidP="0094533C">
      <w:pPr>
        <w:rPr>
          <w:rFonts w:ascii="Arial" w:hAnsi="Arial" w:cs="Arial"/>
        </w:rPr>
      </w:pPr>
    </w:p>
    <w:p w:rsidR="00E90FA4" w:rsidRDefault="00E90FA4" w:rsidP="0094533C">
      <w:pPr>
        <w:rPr>
          <w:rFonts w:ascii="Arial" w:hAnsi="Arial" w:cs="Arial"/>
        </w:rPr>
      </w:pPr>
      <w:r w:rsidRPr="002B7B0F">
        <w:rPr>
          <w:rFonts w:ascii="Arial" w:hAnsi="Arial" w:cs="Arial"/>
          <w:noProof/>
        </w:rPr>
        <w:t>Dojde k celkovému snížení příjmů o 22.430,- Kč a dále dojde k celkovému snížení výdajů o 131.955,- Kč.</w:t>
      </w:r>
    </w:p>
    <w:p w:rsidR="00E90FA4" w:rsidRDefault="00E90FA4" w:rsidP="0094533C">
      <w:pPr>
        <w:rPr>
          <w:rFonts w:ascii="Arial" w:hAnsi="Arial" w:cs="Arial"/>
        </w:rPr>
      </w:pPr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94533C" w:rsidRDefault="00E90FA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E90FA4" w:rsidRDefault="00E90FA4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E90FA4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231 10 00000 0000 0000 00 00 00 11 11 000        67 700,00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příjmů FO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 xml:space="preserve">231 10 00000 0000 0000 00 00 00 11 13 000         8 200,00 </w:t>
      </w:r>
      <w:r>
        <w:rPr>
          <w:rFonts w:ascii="Courier New" w:hAnsi="Courier New" w:cs="Courier New"/>
          <w:i/>
          <w:noProof/>
          <w:sz w:val="18"/>
          <w:szCs w:val="18"/>
        </w:rPr>
        <w:t>daň z příjmů FO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231 10 00000 0000 0000 00 00 00 11 21 000        54 900,00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příjmů PO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231 10 00000 0000 0000 00 00 00 12 11 000        58 101,00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DPH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231 10 00000 0000 0000 00 00 00 13 37 000         2 410,00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poplatek za komun.odpad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231 10 00000 0000 0000 00 00 00 13 41 000           750,00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poplatek ze psů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231 10 00000 0000 0000 00 00 00 13 81 000         2 300,00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hazard.her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231 10 00000 0000 0000 00 00 00 13 82 000           600,00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odovd z loterií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231 10 00000 0000 0000 00 00 00 15 11 000         4 800,00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nemov.věcí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231 10 00000 0000 0000 00 10 32 21 11 000        64 030,00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prodej dřeva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231 10 00000 0000 0000 00 10 36 51 69 000           100,00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správa lesa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231 10 00000 0000 0000 00 33 14 50 21 000           500,00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knihovnické činnosti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231 10 00000 0000 0000 00 33 99 50 21 000         1 400,00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kultura-os.výdaje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33 99 51 39 000        -1 400,00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231 10 00000 0000 0000 00 36 39 21 31 000           400,00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příjmy z pron.pozemků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231 10 00000 0000 0000 00 37 22 21 11 000           100,00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příjmy za svoz odpadu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231 10 00000 0000 0000 00 37 23 21 11 000           200,00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příjmy za svoz odpadu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231 10 00000 0000 0000 00 37 23 51 69 000         1 700,00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svoz odpadu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231 10 00000 0000 0000 00 63 10 51 63 000           200,00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bankovní poplatky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00000 1061 0000 00 37 44 61 19 000       -19 965,00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 xml:space="preserve">231 10 15974 1065 0000 00 00 00 42 16 000      -285 566,00 </w:t>
      </w:r>
      <w:r>
        <w:rPr>
          <w:rFonts w:ascii="Courier New" w:hAnsi="Courier New" w:cs="Courier New"/>
          <w:i/>
          <w:noProof/>
          <w:sz w:val="18"/>
          <w:szCs w:val="18"/>
        </w:rPr>
        <w:t>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15974 1065 0000 00 37 44 61 19 000      -113 135,00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98187 0000 0000 00 00 00 41 11 000        -1 355,00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98187 0000 0000 00 61 15 50 21 000          -840,00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98187 0000 0000 00 61 15 51 54 000          -392,00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Pr="00E90FA4" w:rsidRDefault="00E90FA4" w:rsidP="00E90FA4">
      <w:pPr>
        <w:rPr>
          <w:rFonts w:ascii="Arial" w:hAnsi="Arial" w:cs="Arial"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98187 0000 0000 00 61 15 51 73 000           -24,00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E90FA4" w:rsidRDefault="00E90FA4" w:rsidP="0094533C">
      <w:pPr>
        <w:rPr>
          <w:rFonts w:ascii="Arial" w:hAnsi="Arial" w:cs="Arial"/>
          <w:sz w:val="18"/>
          <w:szCs w:val="18"/>
        </w:rPr>
      </w:pPr>
    </w:p>
    <w:p w:rsidR="00E90FA4" w:rsidRDefault="00E90FA4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E90FA4">
        <w:rPr>
          <w:rFonts w:ascii="Courier New" w:hAnsi="Courier New" w:cs="Courier New"/>
          <w:i/>
          <w:noProof/>
          <w:sz w:val="18"/>
          <w:szCs w:val="18"/>
        </w:rPr>
        <w:t>231 10 98187 0000 0000 00 61 15 51 75 000           -99,00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90FA4" w:rsidRPr="006815D2" w:rsidRDefault="00E90FA4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6815D2">
        <w:rPr>
          <w:rFonts w:ascii="Courier New" w:hAnsi="Courier New" w:cs="Courier New"/>
          <w:b/>
          <w:i/>
          <w:sz w:val="18"/>
          <w:szCs w:val="18"/>
        </w:rPr>
        <w:t>Příjmy celkem:</w:t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  <w:t xml:space="preserve">       </w:t>
      </w:r>
      <w:r w:rsidR="006815D2" w:rsidRPr="006815D2">
        <w:rPr>
          <w:rFonts w:ascii="Courier New" w:hAnsi="Courier New" w:cs="Courier New"/>
          <w:b/>
          <w:i/>
          <w:sz w:val="18"/>
          <w:szCs w:val="18"/>
        </w:rPr>
        <w:t xml:space="preserve">  </w:t>
      </w:r>
      <w:r w:rsidRPr="006815D2">
        <w:rPr>
          <w:rFonts w:ascii="Courier New" w:hAnsi="Courier New" w:cs="Courier New"/>
          <w:b/>
          <w:i/>
          <w:sz w:val="18"/>
          <w:szCs w:val="18"/>
        </w:rPr>
        <w:t>-22 430,00</w:t>
      </w:r>
      <w:r w:rsidR="006815D2" w:rsidRPr="006815D2">
        <w:rPr>
          <w:rFonts w:ascii="Courier New" w:hAnsi="Courier New" w:cs="Courier New"/>
          <w:b/>
          <w:i/>
          <w:sz w:val="18"/>
          <w:szCs w:val="18"/>
        </w:rPr>
        <w:t xml:space="preserve"> Kč</w:t>
      </w:r>
    </w:p>
    <w:p w:rsidR="006815D2" w:rsidRPr="006815D2" w:rsidRDefault="006815D2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6815D2">
        <w:rPr>
          <w:rFonts w:ascii="Courier New" w:hAnsi="Courier New" w:cs="Courier New"/>
          <w:b/>
          <w:i/>
          <w:sz w:val="18"/>
          <w:szCs w:val="18"/>
        </w:rPr>
        <w:t>Výdaje celkem:</w:t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  <w:t xml:space="preserve"> -131 955,00 Kč</w:t>
      </w:r>
    </w:p>
    <w:p w:rsidR="006815D2" w:rsidRPr="006815D2" w:rsidRDefault="006815D2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6815D2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r w:rsidRPr="006815D2">
        <w:rPr>
          <w:rFonts w:ascii="Courier New" w:hAnsi="Courier New" w:cs="Courier New"/>
          <w:b/>
          <w:i/>
          <w:sz w:val="18"/>
          <w:szCs w:val="18"/>
        </w:rPr>
        <w:tab/>
      </w:r>
      <w:proofErr w:type="gramStart"/>
      <w:r w:rsidRPr="006815D2">
        <w:rPr>
          <w:rFonts w:ascii="Courier New" w:hAnsi="Courier New" w:cs="Courier New"/>
          <w:b/>
          <w:i/>
          <w:sz w:val="18"/>
          <w:szCs w:val="18"/>
        </w:rPr>
        <w:tab/>
        <w:t xml:space="preserve">  109</w:t>
      </w:r>
      <w:proofErr w:type="gramEnd"/>
      <w:r w:rsidRPr="006815D2">
        <w:rPr>
          <w:rFonts w:ascii="Courier New" w:hAnsi="Courier New" w:cs="Courier New"/>
          <w:b/>
          <w:i/>
          <w:sz w:val="18"/>
          <w:szCs w:val="18"/>
        </w:rPr>
        <w:t> 525,00 Kč</w:t>
      </w:r>
    </w:p>
    <w:p w:rsidR="00E90FA4" w:rsidRDefault="00E90FA4" w:rsidP="0094533C">
      <w:pPr>
        <w:rPr>
          <w:rFonts w:ascii="Arial" w:hAnsi="Arial" w:cs="Arial"/>
        </w:rPr>
      </w:pPr>
    </w:p>
    <w:p w:rsidR="00E90FA4" w:rsidRDefault="00E90FA4" w:rsidP="0094533C">
      <w:pPr>
        <w:rPr>
          <w:rFonts w:ascii="Arial" w:hAnsi="Arial" w:cs="Arial"/>
        </w:rPr>
      </w:pPr>
    </w:p>
    <w:p w:rsidR="00E90FA4" w:rsidRPr="006815D2" w:rsidRDefault="006815D2" w:rsidP="0094533C">
      <w:pPr>
        <w:rPr>
          <w:rFonts w:ascii="Arial" w:hAnsi="Arial" w:cs="Arial"/>
          <w:b/>
        </w:rPr>
      </w:pPr>
      <w:r w:rsidRPr="006815D2">
        <w:rPr>
          <w:rFonts w:ascii="Arial" w:hAnsi="Arial" w:cs="Arial"/>
          <w:b/>
        </w:rPr>
        <w:t xml:space="preserve">Schváleno starostou obce dne </w:t>
      </w:r>
      <w:r w:rsidR="00294EFB">
        <w:rPr>
          <w:rFonts w:ascii="Arial" w:hAnsi="Arial" w:cs="Arial"/>
          <w:b/>
        </w:rPr>
        <w:t>19</w:t>
      </w:r>
      <w:r w:rsidRPr="006815D2">
        <w:rPr>
          <w:rFonts w:ascii="Arial" w:hAnsi="Arial" w:cs="Arial"/>
          <w:b/>
        </w:rPr>
        <w:t>.12.2018 na základě zplnomocnění zastupitelstv</w:t>
      </w:r>
      <w:r>
        <w:rPr>
          <w:rFonts w:ascii="Arial" w:hAnsi="Arial" w:cs="Arial"/>
          <w:b/>
        </w:rPr>
        <w:t>em dne 17.12.2018</w:t>
      </w:r>
      <w:r w:rsidRPr="006815D2">
        <w:rPr>
          <w:rFonts w:ascii="Arial" w:hAnsi="Arial" w:cs="Arial"/>
          <w:b/>
        </w:rPr>
        <w:t>.</w:t>
      </w:r>
    </w:p>
    <w:p w:rsidR="00E90FA4" w:rsidRDefault="00E90FA4" w:rsidP="0094533C">
      <w:pPr>
        <w:rPr>
          <w:rFonts w:ascii="Arial" w:hAnsi="Arial" w:cs="Arial"/>
        </w:rPr>
      </w:pPr>
    </w:p>
    <w:p w:rsidR="00E90FA4" w:rsidRDefault="00E90FA4" w:rsidP="0094533C">
      <w:pPr>
        <w:rPr>
          <w:rFonts w:ascii="Arial" w:hAnsi="Arial" w:cs="Arial"/>
        </w:rPr>
      </w:pPr>
    </w:p>
    <w:p w:rsidR="00E90FA4" w:rsidRDefault="00E90FA4" w:rsidP="0094533C">
      <w:pPr>
        <w:rPr>
          <w:rFonts w:ascii="Arial" w:hAnsi="Arial" w:cs="Arial"/>
        </w:rPr>
      </w:pPr>
    </w:p>
    <w:p w:rsidR="00E90FA4" w:rsidRPr="0094533C" w:rsidRDefault="00E90FA4" w:rsidP="0094533C">
      <w:pPr>
        <w:rPr>
          <w:rFonts w:ascii="Arial" w:hAnsi="Arial" w:cs="Arial"/>
        </w:rPr>
      </w:pPr>
    </w:p>
    <w:p w:rsidR="00E90FA4" w:rsidRPr="0094533C" w:rsidRDefault="00E90FA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90FA4" w:rsidRPr="0094533C" w:rsidRDefault="00E90FA4" w:rsidP="0094533C">
      <w:pPr>
        <w:rPr>
          <w:rFonts w:ascii="Arial" w:hAnsi="Arial" w:cs="Arial"/>
        </w:rPr>
      </w:pPr>
      <w:bookmarkStart w:id="0" w:name="_GoBack"/>
      <w:bookmarkEnd w:id="0"/>
    </w:p>
    <w:p w:rsidR="00E90FA4" w:rsidRPr="0094533C" w:rsidRDefault="00E90FA4">
      <w:pPr>
        <w:rPr>
          <w:rFonts w:ascii="Arial" w:hAnsi="Arial" w:cs="Arial"/>
          <w:b/>
        </w:rPr>
      </w:pPr>
    </w:p>
    <w:sectPr w:rsidR="00E90FA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07" w:rsidRDefault="00C55B07">
      <w:r>
        <w:separator/>
      </w:r>
    </w:p>
  </w:endnote>
  <w:endnote w:type="continuationSeparator" w:id="0">
    <w:p w:rsidR="00C55B07" w:rsidRDefault="00C5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07" w:rsidRDefault="00C55B07">
      <w:r>
        <w:separator/>
      </w:r>
    </w:p>
  </w:footnote>
  <w:footnote w:type="continuationSeparator" w:id="0">
    <w:p w:rsidR="00C55B07" w:rsidRDefault="00C5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A4" w:rsidRDefault="00E90F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A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94EFB"/>
    <w:rsid w:val="003175C3"/>
    <w:rsid w:val="00361FB7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815D2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62DA7"/>
    <w:rsid w:val="00BA7314"/>
    <w:rsid w:val="00C035AF"/>
    <w:rsid w:val="00C274CC"/>
    <w:rsid w:val="00C55B07"/>
    <w:rsid w:val="00C72158"/>
    <w:rsid w:val="00C924E4"/>
    <w:rsid w:val="00CC0D84"/>
    <w:rsid w:val="00D01AE6"/>
    <w:rsid w:val="00D506AA"/>
    <w:rsid w:val="00D60240"/>
    <w:rsid w:val="00D8265A"/>
    <w:rsid w:val="00E42F58"/>
    <w:rsid w:val="00E90FA4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CCEC9"/>
  <w15:chartTrackingRefBased/>
  <w15:docId w15:val="{508AD45D-D3A9-4E6B-8B44-B431A36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16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2019-01-15T19:24:00Z</dcterms:created>
  <dcterms:modified xsi:type="dcterms:W3CDTF">2019-01-22T16:46:00Z</dcterms:modified>
</cp:coreProperties>
</file>